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F0D7"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03E253EE" w14:textId="77777777" w:rsidR="00B53AD4" w:rsidRPr="009A7343" w:rsidRDefault="00B53AD4" w:rsidP="00C13789">
      <w:pPr>
        <w:tabs>
          <w:tab w:val="left" w:pos="720"/>
          <w:tab w:val="left" w:pos="7920"/>
        </w:tabs>
        <w:jc w:val="center"/>
        <w:rPr>
          <w:rFonts w:cs="Arial"/>
          <w:b/>
          <w:sz w:val="20"/>
        </w:rPr>
      </w:pPr>
    </w:p>
    <w:p w14:paraId="1CBA938D" w14:textId="77777777" w:rsidR="00B53AD4" w:rsidRPr="009A7343" w:rsidRDefault="00B53AD4" w:rsidP="004753BE">
      <w:pPr>
        <w:rPr>
          <w:rFonts w:cs="Arial"/>
          <w:sz w:val="20"/>
        </w:rPr>
      </w:pPr>
      <w:r w:rsidRPr="009A7343">
        <w:rPr>
          <w:rFonts w:cs="Arial"/>
          <w:sz w:val="20"/>
        </w:rPr>
        <w:t xml:space="preserve">This Permit and Agreement for </w:t>
      </w:r>
      <w:r w:rsidR="00500380">
        <w:rPr>
          <w:rFonts w:cs="Arial"/>
          <w:sz w:val="20"/>
        </w:rPr>
        <w:t>Residential Water Use</w:t>
      </w:r>
      <w:r w:rsidR="00500380"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DF7CA4">
        <w:rPr>
          <w:rFonts w:cs="Arial"/>
          <w:sz w:val="20"/>
          <w:u w:val="single"/>
        </w:rPr>
        <w:tab/>
      </w:r>
      <w:r w:rsidR="003175E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3175EF">
        <w:rPr>
          <w:rFonts w:cs="Arial"/>
          <w:noProof/>
          <w:sz w:val="20"/>
          <w:u w:val="single"/>
        </w:rPr>
        <w:t> </w:t>
      </w:r>
      <w:r w:rsidR="003175EF">
        <w:rPr>
          <w:rFonts w:cs="Arial"/>
          <w:noProof/>
          <w:sz w:val="20"/>
          <w:u w:val="single"/>
        </w:rPr>
        <w:t> </w:t>
      </w:r>
      <w:r w:rsidR="003175EF">
        <w:rPr>
          <w:rFonts w:cs="Arial"/>
          <w:noProof/>
          <w:sz w:val="20"/>
          <w:u w:val="single"/>
        </w:rPr>
        <w:t> </w:t>
      </w:r>
      <w:r w:rsidR="003175EF">
        <w:rPr>
          <w:rFonts w:cs="Arial"/>
          <w:noProof/>
          <w:sz w:val="20"/>
          <w:u w:val="single"/>
        </w:rPr>
        <w:t> </w:t>
      </w:r>
      <w:r w:rsidR="003175E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3CBB43A4" w14:textId="77777777" w:rsidR="009558C5" w:rsidRPr="009A7343" w:rsidRDefault="009558C5" w:rsidP="00C13789">
      <w:pPr>
        <w:tabs>
          <w:tab w:val="left" w:pos="720"/>
          <w:tab w:val="left" w:pos="7920"/>
        </w:tabs>
        <w:jc w:val="both"/>
        <w:rPr>
          <w:rFonts w:cs="Arial"/>
          <w:sz w:val="20"/>
        </w:rPr>
      </w:pPr>
    </w:p>
    <w:p w14:paraId="771EC5FD"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D17481">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Limestone"/>
              <w:listEntry w:val="Lake Granbury"/>
              <w:listEntry w:val="                                "/>
              <w:listEntry w:val="Possum Kingdom Lake"/>
              <w:listEntry w:val="Lake Belton"/>
              <w:listEntry w:val="Lake Whitney"/>
              <w:listEntry w:val="Lake Proctor"/>
              <w:listEntry w:val="Lake Stillhouse Hollow"/>
            </w:ddList>
          </w:ffData>
        </w:fldChar>
      </w:r>
      <w:r w:rsidR="00D17481">
        <w:rPr>
          <w:rFonts w:cs="Arial"/>
          <w:sz w:val="20"/>
          <w:u w:val="single"/>
        </w:rPr>
        <w:instrText xml:space="preserve"> FORMDROPDOWN </w:instrText>
      </w:r>
      <w:r w:rsidR="00BC6F17">
        <w:rPr>
          <w:rFonts w:cs="Arial"/>
          <w:sz w:val="20"/>
          <w:u w:val="single"/>
        </w:rPr>
      </w:r>
      <w:r w:rsidR="00BC6F17">
        <w:rPr>
          <w:rFonts w:cs="Arial"/>
          <w:sz w:val="20"/>
          <w:u w:val="single"/>
        </w:rPr>
        <w:fldChar w:fldCharType="separate"/>
      </w:r>
      <w:r w:rsidR="00D17481">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729E6BD3" w14:textId="77777777" w:rsidR="00FF7A7E" w:rsidRPr="009A7343" w:rsidRDefault="00FF7A7E" w:rsidP="00C13789">
      <w:pPr>
        <w:tabs>
          <w:tab w:val="num" w:pos="600"/>
          <w:tab w:val="left" w:pos="7920"/>
        </w:tabs>
        <w:ind w:left="600" w:hanging="600"/>
        <w:jc w:val="both"/>
        <w:rPr>
          <w:rFonts w:cs="Arial"/>
          <w:sz w:val="20"/>
        </w:rPr>
      </w:pPr>
    </w:p>
    <w:p w14:paraId="429B73AA"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60B11DE4" w14:textId="77777777" w:rsidR="00FF7A7E" w:rsidRPr="009A7343" w:rsidRDefault="00FF7A7E" w:rsidP="00C13789">
      <w:pPr>
        <w:tabs>
          <w:tab w:val="num" w:pos="600"/>
          <w:tab w:val="left" w:pos="7920"/>
        </w:tabs>
        <w:ind w:left="600" w:hanging="600"/>
        <w:jc w:val="both"/>
        <w:rPr>
          <w:rFonts w:cs="Arial"/>
          <w:b/>
          <w:sz w:val="20"/>
        </w:rPr>
      </w:pPr>
    </w:p>
    <w:p w14:paraId="05D4AB91"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0D3688">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4AC69731" w14:textId="77777777" w:rsidR="00FF7A7E" w:rsidRPr="009A7343" w:rsidRDefault="00FF7A7E" w:rsidP="00C13789">
      <w:pPr>
        <w:tabs>
          <w:tab w:val="num" w:pos="600"/>
          <w:tab w:val="left" w:pos="7920"/>
        </w:tabs>
        <w:ind w:left="600" w:hanging="600"/>
        <w:jc w:val="both"/>
        <w:rPr>
          <w:rFonts w:cs="Arial"/>
          <w:b/>
          <w:sz w:val="20"/>
        </w:rPr>
      </w:pPr>
    </w:p>
    <w:p w14:paraId="3FA31183"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DE398D7" w14:textId="77777777" w:rsidR="00FF7A7E" w:rsidRPr="009A7343" w:rsidRDefault="00FF7A7E" w:rsidP="00C13789">
      <w:pPr>
        <w:tabs>
          <w:tab w:val="num" w:pos="360"/>
          <w:tab w:val="left" w:pos="7920"/>
        </w:tabs>
        <w:ind w:left="360" w:hanging="360"/>
        <w:jc w:val="both"/>
        <w:rPr>
          <w:rFonts w:cs="Arial"/>
          <w:b/>
          <w:sz w:val="20"/>
        </w:rPr>
      </w:pPr>
    </w:p>
    <w:p w14:paraId="4F6B7088"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67C8F821" w14:textId="77777777" w:rsidR="006618D8" w:rsidRPr="009A7343" w:rsidRDefault="006618D8" w:rsidP="00C13789">
      <w:pPr>
        <w:tabs>
          <w:tab w:val="left" w:pos="1080"/>
          <w:tab w:val="left" w:pos="7920"/>
        </w:tabs>
        <w:ind w:left="1080" w:hanging="360"/>
        <w:jc w:val="both"/>
        <w:rPr>
          <w:rFonts w:cs="Arial"/>
          <w:sz w:val="20"/>
        </w:rPr>
      </w:pPr>
    </w:p>
    <w:p w14:paraId="23E40B51" w14:textId="2FD4C5E5"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49234D">
        <w:rPr>
          <w:rFonts w:cs="Arial"/>
          <w:sz w:val="20"/>
        </w:rPr>
        <w:t>sixty-two</w:t>
      </w:r>
      <w:r w:rsidR="00DF7CA4">
        <w:rPr>
          <w:rFonts w:cs="Arial"/>
          <w:sz w:val="20"/>
        </w:rPr>
        <w:t xml:space="preserve"> </w:t>
      </w:r>
      <w:r w:rsidR="00D979B3" w:rsidRPr="001E76B9">
        <w:rPr>
          <w:rFonts w:cs="Arial"/>
          <w:sz w:val="20"/>
        </w:rPr>
        <w:t>dollars</w:t>
      </w:r>
      <w:r w:rsidR="00A3368B">
        <w:rPr>
          <w:rFonts w:cs="Arial"/>
          <w:sz w:val="20"/>
        </w:rPr>
        <w:t xml:space="preserve"> and </w:t>
      </w:r>
      <w:r w:rsidR="0049234D">
        <w:rPr>
          <w:rFonts w:cs="Arial"/>
          <w:sz w:val="20"/>
        </w:rPr>
        <w:t>no</w:t>
      </w:r>
      <w:r w:rsidR="00A3368B">
        <w:rPr>
          <w:rFonts w:cs="Arial"/>
          <w:sz w:val="20"/>
        </w:rPr>
        <w:t xml:space="preserve"> cents</w:t>
      </w:r>
      <w:r w:rsidR="00DA6892">
        <w:rPr>
          <w:rFonts w:cs="Arial"/>
          <w:sz w:val="20"/>
        </w:rPr>
        <w:t xml:space="preserve"> </w:t>
      </w:r>
      <w:r w:rsidR="00D979B3" w:rsidRPr="001E76B9">
        <w:rPr>
          <w:rFonts w:cs="Arial"/>
          <w:sz w:val="20"/>
        </w:rPr>
        <w:t>($</w:t>
      </w:r>
      <w:r w:rsidR="0049234D">
        <w:rPr>
          <w:rFonts w:cs="Arial"/>
          <w:sz w:val="20"/>
        </w:rPr>
        <w:t>62.00</w:t>
      </w:r>
      <w:r w:rsidR="00D979B3" w:rsidRPr="001E76B9">
        <w:rPr>
          <w:rFonts w:cs="Arial"/>
          <w:sz w:val="20"/>
        </w:rPr>
        <w:t>) for calendar year 20</w:t>
      </w:r>
      <w:r w:rsidR="00DF7CA4">
        <w:rPr>
          <w:rFonts w:cs="Arial"/>
          <w:sz w:val="20"/>
        </w:rPr>
        <w:t>2</w:t>
      </w:r>
      <w:r w:rsidR="0049234D">
        <w:rPr>
          <w:rFonts w:cs="Arial"/>
          <w:sz w:val="20"/>
        </w:rPr>
        <w:t>4</w:t>
      </w:r>
      <w:r w:rsidR="00D979B3">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7E92E987"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6515EEB4"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1573699A" w14:textId="77777777" w:rsidR="006618D8" w:rsidRPr="009A7343" w:rsidRDefault="006618D8" w:rsidP="00C13789">
      <w:pPr>
        <w:tabs>
          <w:tab w:val="left" w:pos="1080"/>
          <w:tab w:val="left" w:pos="7920"/>
        </w:tabs>
        <w:ind w:left="1080" w:hanging="360"/>
        <w:jc w:val="both"/>
        <w:rPr>
          <w:rFonts w:cs="Arial"/>
          <w:b/>
          <w:sz w:val="20"/>
        </w:rPr>
      </w:pPr>
    </w:p>
    <w:p w14:paraId="07A6F63E" w14:textId="77777777" w:rsidR="00D22A0E"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Pr="009A7343">
        <w:rPr>
          <w:rFonts w:cs="Arial"/>
          <w:b/>
          <w:sz w:val="20"/>
        </w:rPr>
        <w:t>ayment of the Application Fee must accompany this Agreement</w:t>
      </w:r>
      <w:r w:rsidRPr="009A7343">
        <w:rPr>
          <w:rFonts w:cs="Arial"/>
          <w:sz w:val="20"/>
        </w:rPr>
        <w:t xml:space="preserve">.  </w:t>
      </w:r>
      <w:r w:rsidR="005A041F" w:rsidRPr="001E76B9">
        <w:rPr>
          <w:rFonts w:cs="Arial"/>
          <w:sz w:val="20"/>
        </w:rPr>
        <w:t xml:space="preserve">Subsequent fees, as adjusted each year, must be paid by the </w:t>
      </w:r>
      <w:r w:rsidR="005A041F" w:rsidRPr="00221F77">
        <w:rPr>
          <w:rFonts w:cs="Arial"/>
          <w:sz w:val="20"/>
        </w:rPr>
        <w:t xml:space="preserve">first day of </w:t>
      </w:r>
      <w:r w:rsidR="0069461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2B414BF7" w14:textId="77777777" w:rsidR="00212E36" w:rsidRPr="00D22A0E" w:rsidRDefault="00D22A0E" w:rsidP="00D22A0E">
      <w:pPr>
        <w:numPr>
          <w:ilvl w:val="0"/>
          <w:numId w:val="2"/>
        </w:numPr>
        <w:tabs>
          <w:tab w:val="clear" w:pos="720"/>
          <w:tab w:val="num" w:pos="600"/>
          <w:tab w:val="num" w:pos="630"/>
          <w:tab w:val="left" w:pos="1080"/>
          <w:tab w:val="left" w:pos="7920"/>
        </w:tabs>
        <w:ind w:left="600" w:hanging="600"/>
        <w:jc w:val="both"/>
        <w:rPr>
          <w:rFonts w:cs="Arial"/>
          <w:sz w:val="20"/>
        </w:rPr>
      </w:pPr>
      <w:r w:rsidRPr="00D22A0E">
        <w:rPr>
          <w:rFonts w:cs="Arial"/>
          <w:sz w:val="20"/>
        </w:rPr>
        <w:br w:type="page"/>
      </w:r>
      <w:r w:rsidR="005A041F" w:rsidRPr="00D22A0E">
        <w:rPr>
          <w:rFonts w:cs="Arial"/>
          <w:b/>
          <w:sz w:val="20"/>
        </w:rPr>
        <w:lastRenderedPageBreak/>
        <w:t>Default, Cure, and Cancellation</w:t>
      </w:r>
      <w:r w:rsidR="0086310D" w:rsidRPr="00D22A0E">
        <w:rPr>
          <w:rFonts w:cs="Arial"/>
          <w:sz w:val="20"/>
        </w:rPr>
        <w:t>.</w:t>
      </w:r>
      <w:r w:rsidR="005A041F" w:rsidRPr="00D22A0E">
        <w:rPr>
          <w:rFonts w:cs="Arial"/>
          <w:sz w:val="20"/>
        </w:rPr>
        <w:t xml:space="preserve">  Permittee shall be considered in default of this Agreement if for any reason 1) Permittee violates any provisions of any applicable rules, regulations and/or guidelines of the Authority, or 2) Permittee violates the terms of this permit, including, but not limited to, the failure to pay permit fees when due and any violations regarding the installation, maintenance and use of the requested Facilities.  In the event of default, the Authority shall provide Permittee with written notice of such default and Permittee shall have thirty (30) days to cure such default. If Permittee fails to cure such default in such thirty (30) days, the Authority may, in its sole discretion, cancel this permit and terminate this Agreement.</w:t>
      </w:r>
    </w:p>
    <w:p w14:paraId="030C195A" w14:textId="77777777" w:rsidR="006618D8" w:rsidRPr="009A7343" w:rsidRDefault="006618D8" w:rsidP="00C13789">
      <w:pPr>
        <w:pStyle w:val="Style1"/>
        <w:tabs>
          <w:tab w:val="num" w:pos="600"/>
        </w:tabs>
        <w:adjustRightInd/>
        <w:ind w:left="600" w:hanging="600"/>
        <w:jc w:val="both"/>
        <w:rPr>
          <w:rFonts w:ascii="Arial" w:hAnsi="Arial" w:cs="Arial"/>
        </w:rPr>
      </w:pPr>
    </w:p>
    <w:p w14:paraId="02354447"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5088FC36" w14:textId="77777777" w:rsidR="006618D8" w:rsidRPr="009A7343" w:rsidRDefault="006618D8" w:rsidP="00C13789">
      <w:pPr>
        <w:pStyle w:val="Style1"/>
        <w:tabs>
          <w:tab w:val="num" w:pos="600"/>
        </w:tabs>
        <w:adjustRightInd/>
        <w:ind w:left="600" w:hanging="600"/>
        <w:jc w:val="both"/>
        <w:rPr>
          <w:rFonts w:ascii="Arial" w:hAnsi="Arial" w:cs="Arial"/>
          <w:bCs/>
        </w:rPr>
      </w:pPr>
    </w:p>
    <w:p w14:paraId="324078BB"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6E647D51" w14:textId="77777777" w:rsidR="006618D8" w:rsidRPr="009A7343" w:rsidRDefault="006618D8" w:rsidP="00C13789">
      <w:pPr>
        <w:pStyle w:val="Style1"/>
        <w:tabs>
          <w:tab w:val="num" w:pos="600"/>
        </w:tabs>
        <w:adjustRightInd/>
        <w:ind w:left="600" w:hanging="600"/>
        <w:jc w:val="both"/>
        <w:rPr>
          <w:rFonts w:ascii="Arial" w:hAnsi="Arial" w:cs="Arial"/>
        </w:rPr>
      </w:pPr>
    </w:p>
    <w:p w14:paraId="20286F09"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4A38613E" w14:textId="77777777" w:rsidR="006618D8" w:rsidRPr="009A7343" w:rsidRDefault="006618D8" w:rsidP="00C13789">
      <w:pPr>
        <w:pStyle w:val="Style1"/>
        <w:tabs>
          <w:tab w:val="num" w:pos="600"/>
        </w:tabs>
        <w:adjustRightInd/>
        <w:ind w:left="600" w:hanging="600"/>
        <w:jc w:val="both"/>
        <w:rPr>
          <w:rFonts w:ascii="Arial" w:hAnsi="Arial" w:cs="Arial"/>
          <w:b/>
        </w:rPr>
      </w:pPr>
    </w:p>
    <w:p w14:paraId="6FF77178"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02C902A8" w14:textId="77777777" w:rsidR="006618D8" w:rsidRPr="009A7343" w:rsidRDefault="006618D8" w:rsidP="00C13789">
      <w:pPr>
        <w:pStyle w:val="Style1"/>
        <w:tabs>
          <w:tab w:val="num" w:pos="600"/>
        </w:tabs>
        <w:adjustRightInd/>
        <w:ind w:left="600" w:hanging="600"/>
        <w:jc w:val="both"/>
        <w:rPr>
          <w:rFonts w:ascii="Arial" w:hAnsi="Arial" w:cs="Arial"/>
          <w:b/>
        </w:rPr>
      </w:pPr>
    </w:p>
    <w:p w14:paraId="74779675"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2AD405E3" w14:textId="77777777" w:rsidR="006618D8" w:rsidRPr="009A7343" w:rsidRDefault="006618D8" w:rsidP="00C13789">
      <w:pPr>
        <w:pStyle w:val="Style1"/>
        <w:tabs>
          <w:tab w:val="num" w:pos="360"/>
        </w:tabs>
        <w:adjustRightInd/>
        <w:jc w:val="both"/>
        <w:rPr>
          <w:rFonts w:ascii="Arial" w:hAnsi="Arial" w:cs="Arial"/>
        </w:rPr>
      </w:pPr>
    </w:p>
    <w:p w14:paraId="22F297EE"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4FBB3D5B" w14:textId="77777777" w:rsidR="006618D8" w:rsidRPr="009A7343" w:rsidRDefault="006618D8" w:rsidP="00C13789">
      <w:pPr>
        <w:pStyle w:val="Style1"/>
        <w:tabs>
          <w:tab w:val="num" w:pos="1080"/>
        </w:tabs>
        <w:adjustRightInd/>
        <w:ind w:left="1080" w:hanging="360"/>
        <w:jc w:val="both"/>
        <w:rPr>
          <w:rFonts w:ascii="Arial" w:hAnsi="Arial" w:cs="Arial"/>
          <w:bCs/>
        </w:rPr>
      </w:pPr>
    </w:p>
    <w:p w14:paraId="5D2DB93A"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3E27D8DC" w14:textId="77777777" w:rsidR="006618D8" w:rsidRPr="009A7343" w:rsidRDefault="006618D8" w:rsidP="00C13789">
      <w:pPr>
        <w:pStyle w:val="Style1"/>
        <w:tabs>
          <w:tab w:val="num" w:pos="1080"/>
        </w:tabs>
        <w:adjustRightInd/>
        <w:ind w:left="1080" w:hanging="360"/>
        <w:jc w:val="both"/>
        <w:rPr>
          <w:rFonts w:ascii="Arial" w:hAnsi="Arial" w:cs="Arial"/>
        </w:rPr>
      </w:pPr>
    </w:p>
    <w:p w14:paraId="19B75441"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2927FD68"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7E3156AB"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45D6E0CC" w14:textId="77777777" w:rsidR="006618D8" w:rsidRPr="009A7343" w:rsidRDefault="006618D8" w:rsidP="00C13789">
      <w:pPr>
        <w:pStyle w:val="Style1"/>
        <w:tabs>
          <w:tab w:val="num" w:pos="1080"/>
        </w:tabs>
        <w:adjustRightInd/>
        <w:ind w:left="1080" w:hanging="360"/>
        <w:jc w:val="both"/>
        <w:rPr>
          <w:rFonts w:ascii="Arial" w:hAnsi="Arial" w:cs="Arial"/>
        </w:rPr>
      </w:pPr>
    </w:p>
    <w:p w14:paraId="5F7AC38E"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03AD0970" w14:textId="77777777" w:rsidR="006618D8" w:rsidRPr="009A7343" w:rsidRDefault="006618D8" w:rsidP="00C13789">
      <w:pPr>
        <w:pStyle w:val="Style1"/>
        <w:tabs>
          <w:tab w:val="num" w:pos="1080"/>
        </w:tabs>
        <w:adjustRightInd/>
        <w:ind w:left="1080" w:hanging="360"/>
        <w:jc w:val="both"/>
        <w:rPr>
          <w:rFonts w:ascii="Arial" w:hAnsi="Arial" w:cs="Arial"/>
        </w:rPr>
      </w:pPr>
    </w:p>
    <w:p w14:paraId="204FC1EA" w14:textId="77777777" w:rsidR="006618D8" w:rsidRPr="00E13B78"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w:t>
      </w:r>
      <w:r w:rsidRPr="005A041F">
        <w:rPr>
          <w:rFonts w:ascii="Arial" w:hAnsi="Arial" w:cs="Arial"/>
        </w:rPr>
        <w:lastRenderedPageBreak/>
        <w:t xml:space="preserve">paying any other fees as required by any other entity; (ii) Authority’s Regulations </w:t>
      </w:r>
      <w:r w:rsidR="00D22A0E">
        <w:rPr>
          <w:rFonts w:ascii="Arial" w:hAnsi="Arial" w:cs="Arial"/>
        </w:rPr>
        <w:t>of</w:t>
      </w:r>
      <w:r w:rsidRPr="005A041F">
        <w:rPr>
          <w:rFonts w:ascii="Arial" w:hAnsi="Arial" w:cs="Arial"/>
        </w:rPr>
        <w:t xml:space="preserve"> Brazos River Autho</w:t>
      </w:r>
      <w:r w:rsidR="00D22A0E">
        <w:rPr>
          <w:rFonts w:ascii="Arial" w:hAnsi="Arial" w:cs="Arial"/>
        </w:rPr>
        <w:t>rity Lakes and Associated Lands</w:t>
      </w:r>
      <w:r w:rsidRPr="005A041F">
        <w:rPr>
          <w:rFonts w:ascii="Arial" w:hAnsi="Arial" w:cs="Arial"/>
        </w:rPr>
        <w:t>; (</w:t>
      </w:r>
      <w:r w:rsidR="00D22A0E">
        <w:rPr>
          <w:rFonts w:ascii="Arial" w:hAnsi="Arial" w:cs="Arial"/>
        </w:rPr>
        <w:t>iii</w:t>
      </w:r>
      <w:r w:rsidRPr="005A041F">
        <w:rPr>
          <w:rFonts w:ascii="Arial" w:hAnsi="Arial" w:cs="Arial"/>
        </w:rPr>
        <w:t>) and any other rules and regulations adopted by Authority</w:t>
      </w:r>
      <w:r w:rsidR="00E62F15" w:rsidRPr="009A7343">
        <w:rPr>
          <w:rFonts w:ascii="Arial" w:hAnsi="Arial" w:cs="Arial"/>
        </w:rPr>
        <w:t>.</w:t>
      </w:r>
    </w:p>
    <w:p w14:paraId="2ECEF8A3" w14:textId="77777777" w:rsidR="00E13B78" w:rsidRDefault="00E13B78" w:rsidP="00E13B78">
      <w:pPr>
        <w:pStyle w:val="ListParagraph"/>
        <w:rPr>
          <w:rFonts w:cs="Arial"/>
          <w:bCs/>
        </w:rPr>
      </w:pPr>
    </w:p>
    <w:p w14:paraId="55255BC2" w14:textId="77777777" w:rsidR="00E13B78" w:rsidRPr="009A7343" w:rsidRDefault="00E13B78"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t>Permittee agrees that the Authority may enter onto Permittee’s property, at reasonable times, for the purposes of inspecting the Facilities.</w:t>
      </w:r>
    </w:p>
    <w:p w14:paraId="153DF373" w14:textId="77777777" w:rsidR="0033341C" w:rsidRDefault="0033341C" w:rsidP="00C13789">
      <w:pPr>
        <w:tabs>
          <w:tab w:val="num" w:pos="1080"/>
        </w:tabs>
        <w:ind w:left="1080" w:hanging="360"/>
        <w:jc w:val="both"/>
        <w:rPr>
          <w:rFonts w:cs="Arial"/>
          <w:sz w:val="20"/>
        </w:rPr>
      </w:pPr>
    </w:p>
    <w:p w14:paraId="04B151AE"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21973DF4" w14:textId="77777777" w:rsidR="0033341C" w:rsidRPr="009607EC" w:rsidRDefault="009607EC" w:rsidP="00D22A0E">
      <w:pPr>
        <w:tabs>
          <w:tab w:val="left" w:pos="7470"/>
        </w:tabs>
        <w:jc w:val="both"/>
        <w:rPr>
          <w:rFonts w:cs="Arial"/>
          <w:b/>
          <w:i/>
          <w:sz w:val="18"/>
          <w:szCs w:val="18"/>
        </w:rPr>
      </w:pPr>
      <w:r>
        <w:rPr>
          <w:rFonts w:cs="Arial"/>
          <w:sz w:val="20"/>
        </w:rPr>
        <w:tab/>
      </w:r>
      <w:r w:rsidRPr="009607EC">
        <w:rPr>
          <w:rFonts w:cs="Arial"/>
          <w:b/>
          <w:i/>
          <w:sz w:val="18"/>
          <w:szCs w:val="18"/>
        </w:rPr>
        <w:t>(for US</w:t>
      </w:r>
      <w:r>
        <w:rPr>
          <w:rFonts w:cs="Arial"/>
          <w:b/>
          <w:i/>
          <w:sz w:val="18"/>
          <w:szCs w:val="18"/>
        </w:rPr>
        <w:t>A</w:t>
      </w:r>
      <w:r w:rsidRPr="009607EC">
        <w:rPr>
          <w:rFonts w:cs="Arial"/>
          <w:b/>
          <w:i/>
          <w:sz w:val="18"/>
          <w:szCs w:val="18"/>
        </w:rPr>
        <w:t>CE Lakes)</w:t>
      </w:r>
    </w:p>
    <w:p w14:paraId="423086E4" w14:textId="77777777" w:rsidR="0033341C" w:rsidRPr="00D22A0E" w:rsidRDefault="00F70E3A" w:rsidP="00D22A0E">
      <w:pPr>
        <w:tabs>
          <w:tab w:val="left" w:pos="2160"/>
          <w:tab w:val="left" w:pos="5220"/>
          <w:tab w:val="left" w:pos="7560"/>
        </w:tabs>
        <w:jc w:val="both"/>
        <w:rPr>
          <w:rFonts w:cs="Arial"/>
          <w:sz w:val="18"/>
        </w:rPr>
      </w:pPr>
      <w:r w:rsidRPr="00D22A0E">
        <w:rPr>
          <w:rFonts w:cs="Arial"/>
          <w:sz w:val="18"/>
        </w:rPr>
        <w:t xml:space="preserve">Brazos </w:t>
      </w:r>
      <w:smartTag w:uri="urn:schemas-microsoft-com:office:smarttags" w:element="PlaceType">
        <w:r w:rsidRPr="00D22A0E">
          <w:rPr>
            <w:rFonts w:cs="Arial"/>
            <w:sz w:val="18"/>
          </w:rPr>
          <w:t>River</w:t>
        </w:r>
      </w:smartTag>
      <w:r w:rsidRPr="00D22A0E">
        <w:rPr>
          <w:rFonts w:cs="Arial"/>
          <w:sz w:val="18"/>
        </w:rPr>
        <w:t xml:space="preserve"> Authority</w:t>
      </w:r>
      <w:r w:rsidR="0033341C" w:rsidRPr="00D22A0E">
        <w:rPr>
          <w:rFonts w:cs="Arial"/>
          <w:sz w:val="18"/>
        </w:rPr>
        <w:t xml:space="preserve"> </w:t>
      </w:r>
      <w:r w:rsidRPr="00D22A0E">
        <w:rPr>
          <w:rFonts w:cs="Arial"/>
          <w:sz w:val="18"/>
        </w:rPr>
        <w:tab/>
      </w:r>
      <w:smartTag w:uri="urn:schemas-microsoft-com:office:smarttags" w:element="PlaceName">
        <w:r w:rsidRPr="00D22A0E">
          <w:rPr>
            <w:rFonts w:cs="Arial"/>
            <w:sz w:val="18"/>
          </w:rPr>
          <w:t>Brazos</w:t>
        </w:r>
      </w:smartTag>
      <w:r w:rsidRPr="00D22A0E">
        <w:rPr>
          <w:rFonts w:cs="Arial"/>
          <w:sz w:val="18"/>
        </w:rPr>
        <w:t xml:space="preserve"> </w:t>
      </w:r>
      <w:smartTag w:uri="urn:schemas-microsoft-com:office:smarttags" w:element="PlaceType">
        <w:r w:rsidRPr="00D22A0E">
          <w:rPr>
            <w:rFonts w:cs="Arial"/>
            <w:sz w:val="18"/>
          </w:rPr>
          <w:t>River</w:t>
        </w:r>
      </w:smartTag>
      <w:r w:rsidRPr="00D22A0E">
        <w:rPr>
          <w:rFonts w:cs="Arial"/>
          <w:sz w:val="18"/>
        </w:rPr>
        <w:t xml:space="preserve"> Authority</w:t>
      </w:r>
      <w:r w:rsidRPr="00D22A0E">
        <w:rPr>
          <w:rFonts w:cs="Arial"/>
          <w:sz w:val="18"/>
        </w:rPr>
        <w:tab/>
      </w:r>
      <w:smartTag w:uri="urn:schemas-microsoft-com:office:smarttags" w:element="PlaceName">
        <w:r w:rsidRPr="00D22A0E">
          <w:rPr>
            <w:rFonts w:cs="Arial"/>
            <w:sz w:val="18"/>
          </w:rPr>
          <w:t>Brazos</w:t>
        </w:r>
      </w:smartTag>
      <w:r w:rsidRPr="00D22A0E">
        <w:rPr>
          <w:rFonts w:cs="Arial"/>
          <w:sz w:val="18"/>
        </w:rPr>
        <w:t xml:space="preserve"> </w:t>
      </w:r>
      <w:smartTag w:uri="urn:schemas-microsoft-com:office:smarttags" w:element="PlaceType">
        <w:r w:rsidRPr="00D22A0E">
          <w:rPr>
            <w:rFonts w:cs="Arial"/>
            <w:sz w:val="18"/>
          </w:rPr>
          <w:t>River</w:t>
        </w:r>
      </w:smartTag>
      <w:r w:rsidRPr="00D22A0E">
        <w:rPr>
          <w:rFonts w:cs="Arial"/>
          <w:sz w:val="18"/>
        </w:rPr>
        <w:t xml:space="preserve"> Authority</w:t>
      </w:r>
      <w:r w:rsidR="009607EC" w:rsidRPr="00D22A0E">
        <w:rPr>
          <w:rFonts w:cs="Arial"/>
          <w:sz w:val="18"/>
        </w:rPr>
        <w:tab/>
      </w:r>
      <w:smartTag w:uri="urn:schemas-microsoft-com:office:smarttags" w:element="place">
        <w:smartTag w:uri="urn:schemas-microsoft-com:office:smarttags" w:element="PlaceName">
          <w:r w:rsidR="009607EC" w:rsidRPr="00D22A0E">
            <w:rPr>
              <w:rFonts w:cs="Arial"/>
              <w:sz w:val="18"/>
            </w:rPr>
            <w:t>Brazos</w:t>
          </w:r>
        </w:smartTag>
        <w:r w:rsidR="009607EC" w:rsidRPr="00D22A0E">
          <w:rPr>
            <w:rFonts w:cs="Arial"/>
            <w:sz w:val="18"/>
          </w:rPr>
          <w:t xml:space="preserve"> </w:t>
        </w:r>
        <w:smartTag w:uri="urn:schemas-microsoft-com:office:smarttags" w:element="PlaceType">
          <w:r w:rsidR="009607EC" w:rsidRPr="00D22A0E">
            <w:rPr>
              <w:rFonts w:cs="Arial"/>
              <w:sz w:val="18"/>
            </w:rPr>
            <w:t>River</w:t>
          </w:r>
        </w:smartTag>
      </w:smartTag>
      <w:r w:rsidR="009607EC" w:rsidRPr="00D22A0E">
        <w:rPr>
          <w:rFonts w:cs="Arial"/>
          <w:sz w:val="18"/>
        </w:rPr>
        <w:t xml:space="preserve"> Authority</w:t>
      </w:r>
    </w:p>
    <w:p w14:paraId="5AB3BD15"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PlaceType">
        <w:r w:rsidRPr="00D22A0E">
          <w:rPr>
            <w:rFonts w:cs="Arial"/>
            <w:sz w:val="18"/>
          </w:rPr>
          <w:t>Lake</w:t>
        </w:r>
      </w:smartTag>
      <w:r w:rsidRPr="00D22A0E">
        <w:rPr>
          <w:rFonts w:cs="Arial"/>
          <w:sz w:val="18"/>
        </w:rPr>
        <w:t xml:space="preserve"> </w:t>
      </w:r>
      <w:smartTag w:uri="urn:schemas-microsoft-com:office:smarttags" w:element="PlaceName">
        <w:r w:rsidRPr="00D22A0E">
          <w:rPr>
            <w:rFonts w:cs="Arial"/>
            <w:sz w:val="18"/>
          </w:rPr>
          <w:t>Granbury</w:t>
        </w:r>
      </w:smartTag>
      <w:r w:rsidRPr="00D22A0E">
        <w:rPr>
          <w:rFonts w:cs="Arial"/>
          <w:sz w:val="18"/>
        </w:rPr>
        <w:t xml:space="preserve"> Office</w:t>
      </w:r>
      <w:r w:rsidR="0033341C" w:rsidRPr="00D22A0E">
        <w:rPr>
          <w:rFonts w:cs="Arial"/>
          <w:sz w:val="18"/>
        </w:rPr>
        <w:t xml:space="preserve"> </w:t>
      </w:r>
      <w:r w:rsidRPr="00D22A0E">
        <w:rPr>
          <w:rFonts w:cs="Arial"/>
          <w:sz w:val="18"/>
        </w:rPr>
        <w:tab/>
      </w:r>
      <w:smartTag w:uri="urn:schemas-microsoft-com:office:smarttags" w:element="PlaceType">
        <w:r w:rsidRPr="00D22A0E">
          <w:rPr>
            <w:rFonts w:cs="Arial"/>
            <w:sz w:val="18"/>
          </w:rPr>
          <w:t>Lake</w:t>
        </w:r>
      </w:smartTag>
      <w:r w:rsidRPr="00D22A0E">
        <w:rPr>
          <w:rFonts w:cs="Arial"/>
          <w:sz w:val="18"/>
        </w:rPr>
        <w:t xml:space="preserve"> </w:t>
      </w:r>
      <w:smartTag w:uri="urn:schemas-microsoft-com:office:smarttags" w:element="PlaceName">
        <w:r w:rsidRPr="00D22A0E">
          <w:rPr>
            <w:rFonts w:cs="Arial"/>
            <w:sz w:val="18"/>
          </w:rPr>
          <w:t>Limestone</w:t>
        </w:r>
      </w:smartTag>
      <w:r w:rsidRPr="00D22A0E">
        <w:rPr>
          <w:rFonts w:cs="Arial"/>
          <w:sz w:val="18"/>
        </w:rPr>
        <w:t xml:space="preserve"> Office</w:t>
      </w:r>
      <w:r w:rsidRPr="00D22A0E">
        <w:rPr>
          <w:rFonts w:cs="Arial"/>
          <w:sz w:val="18"/>
        </w:rPr>
        <w:tab/>
      </w:r>
      <w:smartTag w:uri="urn:schemas-microsoft-com:office:smarttags" w:element="place">
        <w:smartTag w:uri="urn:schemas-microsoft-com:office:smarttags" w:element="PlaceName">
          <w:r w:rsidRPr="00D22A0E">
            <w:rPr>
              <w:rFonts w:cs="Arial"/>
              <w:sz w:val="18"/>
            </w:rPr>
            <w:t>Possum</w:t>
          </w:r>
        </w:smartTag>
        <w:r w:rsidRPr="00D22A0E">
          <w:rPr>
            <w:rFonts w:cs="Arial"/>
            <w:sz w:val="18"/>
          </w:rPr>
          <w:t xml:space="preserve"> </w:t>
        </w:r>
        <w:smartTag w:uri="urn:schemas-microsoft-com:office:smarttags" w:element="PlaceType">
          <w:r w:rsidRPr="00D22A0E">
            <w:rPr>
              <w:rFonts w:cs="Arial"/>
              <w:sz w:val="18"/>
            </w:rPr>
            <w:t>Kingdom</w:t>
          </w:r>
        </w:smartTag>
      </w:smartTag>
      <w:r w:rsidRPr="00D22A0E">
        <w:rPr>
          <w:rFonts w:cs="Arial"/>
          <w:sz w:val="18"/>
        </w:rPr>
        <w:t xml:space="preserve"> Office</w:t>
      </w:r>
      <w:r w:rsidR="009607EC" w:rsidRPr="00D22A0E">
        <w:rPr>
          <w:rFonts w:cs="Arial"/>
          <w:sz w:val="18"/>
        </w:rPr>
        <w:tab/>
        <w:t>Central Office</w:t>
      </w:r>
    </w:p>
    <w:p w14:paraId="3C69A9D1"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Street">
        <w:smartTag w:uri="urn:schemas-microsoft-com:office:smarttags" w:element="address">
          <w:r w:rsidRPr="00D22A0E">
            <w:rPr>
              <w:rFonts w:cs="Arial"/>
              <w:sz w:val="18"/>
            </w:rPr>
            <w:t>4552 Mambrino Hwy</w:t>
          </w:r>
          <w:r w:rsidR="009607EC" w:rsidRPr="00D22A0E">
            <w:rPr>
              <w:rFonts w:cs="Arial"/>
              <w:sz w:val="18"/>
            </w:rPr>
            <w:t>.</w:t>
          </w:r>
        </w:smartTag>
      </w:smartTag>
      <w:r w:rsidRPr="00D22A0E">
        <w:rPr>
          <w:rFonts w:cs="Arial"/>
          <w:sz w:val="18"/>
        </w:rPr>
        <w:tab/>
      </w:r>
      <w:smartTag w:uri="urn:schemas-microsoft-com:office:smarttags" w:element="Street">
        <w:smartTag w:uri="urn:schemas-microsoft-com:office:smarttags" w:element="address">
          <w:r w:rsidRPr="00D22A0E">
            <w:rPr>
              <w:rFonts w:cs="Arial"/>
              <w:sz w:val="18"/>
            </w:rPr>
            <w:t>20226 Sterling Robertson Dam Rd.</w:t>
          </w:r>
        </w:smartTag>
      </w:smartTag>
      <w:r w:rsidRPr="00D22A0E">
        <w:rPr>
          <w:rFonts w:cs="Arial"/>
          <w:sz w:val="18"/>
        </w:rPr>
        <w:tab/>
        <w:t>301 Observation Pt. Rd.</w:t>
      </w:r>
      <w:r w:rsidR="009607EC" w:rsidRPr="00D22A0E">
        <w:rPr>
          <w:rFonts w:cs="Arial"/>
          <w:sz w:val="18"/>
        </w:rPr>
        <w:tab/>
        <w:t>P</w:t>
      </w:r>
      <w:r w:rsidR="00EB6942" w:rsidRPr="00D22A0E">
        <w:rPr>
          <w:rFonts w:cs="Arial"/>
          <w:sz w:val="18"/>
        </w:rPr>
        <w:t>.</w:t>
      </w:r>
      <w:r w:rsidR="009607EC" w:rsidRPr="00D22A0E">
        <w:rPr>
          <w:rFonts w:cs="Arial"/>
          <w:sz w:val="18"/>
        </w:rPr>
        <w:t>O</w:t>
      </w:r>
      <w:r w:rsidR="00EB6942" w:rsidRPr="00D22A0E">
        <w:rPr>
          <w:rFonts w:cs="Arial"/>
          <w:sz w:val="18"/>
        </w:rPr>
        <w:t>.</w:t>
      </w:r>
      <w:r w:rsidR="009607EC" w:rsidRPr="00D22A0E">
        <w:rPr>
          <w:rFonts w:cs="Arial"/>
          <w:sz w:val="18"/>
        </w:rPr>
        <w:t xml:space="preserve"> Box 7555</w:t>
      </w:r>
    </w:p>
    <w:p w14:paraId="3CA492F0"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City">
        <w:r w:rsidRPr="00D22A0E">
          <w:rPr>
            <w:rFonts w:cs="Arial"/>
            <w:sz w:val="18"/>
          </w:rPr>
          <w:t>Granbury</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76048</w:t>
        </w:r>
      </w:smartTag>
      <w:r w:rsidRPr="00D22A0E">
        <w:rPr>
          <w:rFonts w:cs="Arial"/>
          <w:sz w:val="18"/>
        </w:rPr>
        <w:tab/>
      </w:r>
      <w:smartTag w:uri="urn:schemas-microsoft-com:office:smarttags" w:element="City">
        <w:r w:rsidRPr="00D22A0E">
          <w:rPr>
            <w:rFonts w:cs="Arial"/>
            <w:sz w:val="18"/>
          </w:rPr>
          <w:t>Thornton</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76687</w:t>
        </w:r>
      </w:smartTag>
      <w:r w:rsidRPr="00D22A0E">
        <w:rPr>
          <w:rFonts w:cs="Arial"/>
          <w:sz w:val="18"/>
        </w:rPr>
        <w:tab/>
      </w:r>
      <w:smartTag w:uri="urn:schemas-microsoft-com:office:smarttags" w:element="City">
        <w:r w:rsidRPr="00D22A0E">
          <w:rPr>
            <w:rFonts w:cs="Arial"/>
            <w:sz w:val="18"/>
          </w:rPr>
          <w:t>Graford</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76449</w:t>
        </w:r>
      </w:smartTag>
      <w:r w:rsidR="009607EC" w:rsidRPr="00D22A0E">
        <w:rPr>
          <w:rFonts w:cs="Arial"/>
          <w:sz w:val="18"/>
        </w:rPr>
        <w:tab/>
      </w:r>
      <w:smartTag w:uri="urn:schemas-microsoft-com:office:smarttags" w:element="place">
        <w:smartTag w:uri="urn:schemas-microsoft-com:office:smarttags" w:element="City">
          <w:r w:rsidR="009607EC" w:rsidRPr="00D22A0E">
            <w:rPr>
              <w:rFonts w:cs="Arial"/>
              <w:sz w:val="18"/>
            </w:rPr>
            <w:t>Waco</w:t>
          </w:r>
        </w:smartTag>
        <w:r w:rsidR="009607EC" w:rsidRPr="00D22A0E">
          <w:rPr>
            <w:rFonts w:cs="Arial"/>
            <w:sz w:val="18"/>
          </w:rPr>
          <w:t xml:space="preserve">, </w:t>
        </w:r>
        <w:smartTag w:uri="urn:schemas-microsoft-com:office:smarttags" w:element="State">
          <w:r w:rsidR="009607EC" w:rsidRPr="00D22A0E">
            <w:rPr>
              <w:rFonts w:cs="Arial"/>
              <w:sz w:val="18"/>
            </w:rPr>
            <w:t>TX</w:t>
          </w:r>
        </w:smartTag>
        <w:r w:rsidR="009607EC" w:rsidRPr="00D22A0E">
          <w:rPr>
            <w:rFonts w:cs="Arial"/>
            <w:sz w:val="18"/>
          </w:rPr>
          <w:t xml:space="preserve"> </w:t>
        </w:r>
        <w:smartTag w:uri="urn:schemas-microsoft-com:office:smarttags" w:element="PostalCode">
          <w:r w:rsidR="009607EC" w:rsidRPr="00D22A0E">
            <w:rPr>
              <w:rFonts w:cs="Arial"/>
              <w:sz w:val="18"/>
            </w:rPr>
            <w:t>76714</w:t>
          </w:r>
        </w:smartTag>
      </w:smartTag>
    </w:p>
    <w:p w14:paraId="10A5DD21" w14:textId="77777777" w:rsidR="00F70E3A" w:rsidRPr="00D22A0E" w:rsidRDefault="00F70E3A" w:rsidP="00D22A0E">
      <w:pPr>
        <w:tabs>
          <w:tab w:val="left" w:pos="120"/>
          <w:tab w:val="left" w:pos="2160"/>
          <w:tab w:val="left" w:pos="5220"/>
          <w:tab w:val="left" w:pos="7560"/>
        </w:tabs>
        <w:jc w:val="both"/>
        <w:rPr>
          <w:rFonts w:cs="Arial"/>
          <w:sz w:val="18"/>
        </w:rPr>
      </w:pPr>
      <w:r w:rsidRPr="00D22A0E">
        <w:rPr>
          <w:rFonts w:cs="Arial"/>
          <w:sz w:val="18"/>
        </w:rPr>
        <w:t>817-573-3212</w:t>
      </w:r>
      <w:r w:rsidRPr="00D22A0E">
        <w:rPr>
          <w:rFonts w:cs="Arial"/>
          <w:sz w:val="18"/>
        </w:rPr>
        <w:tab/>
        <w:t>903-529-2141</w:t>
      </w:r>
      <w:r w:rsidRPr="00D22A0E">
        <w:rPr>
          <w:rFonts w:cs="Arial"/>
          <w:sz w:val="18"/>
        </w:rPr>
        <w:tab/>
        <w:t>940-779-2321</w:t>
      </w:r>
      <w:r w:rsidR="009607EC" w:rsidRPr="00D22A0E">
        <w:rPr>
          <w:rFonts w:cs="Arial"/>
          <w:sz w:val="18"/>
        </w:rPr>
        <w:tab/>
        <w:t>254-761-3100</w:t>
      </w:r>
    </w:p>
    <w:p w14:paraId="4620E998" w14:textId="77777777" w:rsidR="009A7343" w:rsidRPr="009A7343" w:rsidRDefault="009A7343" w:rsidP="009607EC">
      <w:pPr>
        <w:numPr>
          <w:ilvl w:val="12"/>
          <w:numId w:val="0"/>
        </w:numPr>
        <w:tabs>
          <w:tab w:val="left" w:pos="720"/>
          <w:tab w:val="left" w:pos="5850"/>
        </w:tabs>
        <w:rPr>
          <w:rFonts w:cs="Arial"/>
          <w:sz w:val="20"/>
        </w:rPr>
      </w:pPr>
    </w:p>
    <w:p w14:paraId="77AE454E"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73A5C069" w14:textId="77777777" w:rsidR="00B53AD4" w:rsidRPr="009A7343" w:rsidRDefault="00B53AD4" w:rsidP="00C13789">
      <w:pPr>
        <w:tabs>
          <w:tab w:val="left" w:pos="720"/>
          <w:tab w:val="left" w:pos="5850"/>
        </w:tabs>
        <w:jc w:val="both"/>
        <w:rPr>
          <w:rFonts w:cs="Arial"/>
          <w:b/>
          <w:sz w:val="20"/>
        </w:rPr>
      </w:pPr>
    </w:p>
    <w:p w14:paraId="38D37EBF"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24B22FF1" w14:textId="77777777" w:rsidR="002307E3" w:rsidRDefault="002307E3" w:rsidP="00C13789">
      <w:pPr>
        <w:tabs>
          <w:tab w:val="left" w:pos="4560"/>
        </w:tabs>
        <w:jc w:val="both"/>
        <w:rPr>
          <w:rFonts w:cs="Arial"/>
          <w:b/>
          <w:sz w:val="20"/>
        </w:rPr>
      </w:pPr>
    </w:p>
    <w:p w14:paraId="62E6001F"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2C9FA1B8"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030BDE5F" w14:textId="27515D2C"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DF7CA4">
        <w:rPr>
          <w:rFonts w:cs="Arial"/>
          <w:sz w:val="20"/>
          <w:u w:val="single"/>
        </w:rPr>
        <w:fldChar w:fldCharType="begin">
          <w:ffData>
            <w:name w:val="Dropdown3"/>
            <w:enabled/>
            <w:calcOnExit w:val="0"/>
            <w:ddList>
              <w:listEntry w:val="Reservoir Manager"/>
              <w:listEntry w:val="    "/>
            </w:ddList>
          </w:ffData>
        </w:fldChar>
      </w:r>
      <w:bookmarkStart w:id="4" w:name="Dropdown3"/>
      <w:r w:rsidR="00DF7CA4">
        <w:rPr>
          <w:rFonts w:cs="Arial"/>
          <w:sz w:val="20"/>
          <w:u w:val="single"/>
        </w:rPr>
        <w:instrText xml:space="preserve"> FORMDROPDOWN </w:instrText>
      </w:r>
      <w:r w:rsidR="00BC6F17">
        <w:rPr>
          <w:rFonts w:cs="Arial"/>
          <w:sz w:val="20"/>
          <w:u w:val="single"/>
        </w:rPr>
      </w:r>
      <w:r w:rsidR="00BC6F17">
        <w:rPr>
          <w:rFonts w:cs="Arial"/>
          <w:sz w:val="20"/>
          <w:u w:val="single"/>
        </w:rPr>
        <w:fldChar w:fldCharType="separate"/>
      </w:r>
      <w:r w:rsidR="00DF7CA4">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795EA3C5"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EBDC4CA"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11334C7B" w14:textId="77777777" w:rsidR="003C592F" w:rsidRDefault="003C592F" w:rsidP="00C13789">
      <w:pPr>
        <w:tabs>
          <w:tab w:val="right" w:pos="4200"/>
        </w:tabs>
        <w:rPr>
          <w:rFonts w:cs="Arial"/>
          <w:sz w:val="20"/>
        </w:rPr>
      </w:pPr>
    </w:p>
    <w:p w14:paraId="7809CF04" w14:textId="77777777" w:rsidR="00B1204A" w:rsidRPr="009A7343" w:rsidRDefault="00B1204A" w:rsidP="00C13789">
      <w:pPr>
        <w:tabs>
          <w:tab w:val="right" w:pos="4200"/>
        </w:tabs>
        <w:rPr>
          <w:rFonts w:cs="Arial"/>
          <w:sz w:val="20"/>
        </w:rPr>
        <w:sectPr w:rsidR="00B1204A" w:rsidRPr="009A7343" w:rsidSect="00D22A0E">
          <w:type w:val="continuous"/>
          <w:pgSz w:w="12240" w:h="15840" w:code="1"/>
          <w:pgMar w:top="1440" w:right="1440" w:bottom="1008" w:left="1440" w:header="720" w:footer="720" w:gutter="0"/>
          <w:cols w:space="720"/>
          <w:docGrid w:linePitch="360"/>
        </w:sectPr>
      </w:pPr>
    </w:p>
    <w:p w14:paraId="2B57BF78"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6059318A"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58CE57E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7F0EC115"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74123B1C"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7A72A45E"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Pr="00EB6942">
        <w:rPr>
          <w:rFonts w:cs="Arial"/>
          <w:sz w:val="19"/>
          <w:szCs w:val="19"/>
          <w:highlight w:val="yellow"/>
        </w:rPr>
        <w:t>Telephone</w:t>
      </w:r>
      <w:r w:rsidRPr="00B60FF7">
        <w:rPr>
          <w:rFonts w:cs="Arial"/>
          <w:sz w:val="19"/>
          <w:szCs w:val="19"/>
        </w:rPr>
        <w:t xml:space="preserv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1B18AC74"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1C9C8CD3"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Pr="008B4542">
        <w:rPr>
          <w:rFonts w:cs="Arial"/>
          <w:sz w:val="19"/>
          <w:szCs w:val="19"/>
          <w:highlight w:val="yellow"/>
        </w:rPr>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3CD33459"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D8C0EEE"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512576B5"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2547EB14" w14:textId="77777777" w:rsidR="00FF5D3F" w:rsidRPr="00FF5D3F" w:rsidRDefault="00FF5D3F" w:rsidP="00FF5D3F">
      <w:pPr>
        <w:tabs>
          <w:tab w:val="left" w:pos="1560"/>
        </w:tabs>
        <w:outlineLvl w:val="0"/>
        <w:rPr>
          <w:rFonts w:cs="Arial"/>
          <w:b/>
          <w:sz w:val="19"/>
          <w:szCs w:val="19"/>
        </w:rPr>
      </w:pPr>
    </w:p>
    <w:p w14:paraId="53121244"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D17481">
        <w:rPr>
          <w:rFonts w:cs="Arial"/>
          <w:b/>
          <w:sz w:val="20"/>
          <w:u w:val="single"/>
        </w:rPr>
        <w:fldChar w:fldCharType="begin">
          <w:ffData>
            <w:name w:val=""/>
            <w:enabled w:val="0"/>
            <w:calcOnExit w:val="0"/>
            <w:helpText w:type="text" w:val="Select appropriate BRA Lake"/>
            <w:statusText w:type="text" w:val="Select lake where requesting facility"/>
            <w:ddList>
              <w:listEntry w:val="Lake Limestone"/>
              <w:listEntry w:val="Lake Granbury"/>
              <w:listEntry w:val="                                "/>
              <w:listEntry w:val="Possum Kingdom Lake"/>
              <w:listEntry w:val="Lake Belton"/>
              <w:listEntry w:val="Lake Whitney"/>
              <w:listEntry w:val="Lake Proctor"/>
              <w:listEntry w:val="Lake Stillhouse Hollow"/>
            </w:ddList>
          </w:ffData>
        </w:fldChar>
      </w:r>
      <w:r w:rsidR="00D17481">
        <w:rPr>
          <w:rFonts w:cs="Arial"/>
          <w:b/>
          <w:sz w:val="20"/>
          <w:u w:val="single"/>
        </w:rPr>
        <w:instrText xml:space="preserve"> FORMDROPDOWN </w:instrText>
      </w:r>
      <w:r w:rsidR="00BC6F17">
        <w:rPr>
          <w:rFonts w:cs="Arial"/>
          <w:b/>
          <w:sz w:val="20"/>
          <w:u w:val="single"/>
        </w:rPr>
      </w:r>
      <w:r w:rsidR="00BC6F17">
        <w:rPr>
          <w:rFonts w:cs="Arial"/>
          <w:b/>
          <w:sz w:val="20"/>
          <w:u w:val="single"/>
        </w:rPr>
        <w:fldChar w:fldCharType="separate"/>
      </w:r>
      <w:r w:rsidR="00D17481">
        <w:rPr>
          <w:rFonts w:cs="Arial"/>
          <w:b/>
          <w:sz w:val="20"/>
          <w:u w:val="single"/>
        </w:rPr>
        <w:fldChar w:fldCharType="end"/>
      </w:r>
    </w:p>
    <w:p w14:paraId="775396C9"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Box>
          </w:ffData>
        </w:fldChar>
      </w:r>
      <w:bookmarkStart w:id="10" w:name="Check3"/>
      <w:r w:rsidRPr="00B60FF7">
        <w:rPr>
          <w:rFonts w:cs="Arial"/>
          <w:b/>
          <w:sz w:val="19"/>
          <w:szCs w:val="19"/>
        </w:rPr>
        <w:instrText xml:space="preserve"> FORMCHECKBOX </w:instrText>
      </w:r>
      <w:r w:rsidR="00BC6F17">
        <w:rPr>
          <w:rFonts w:cs="Arial"/>
          <w:b/>
          <w:sz w:val="19"/>
          <w:szCs w:val="19"/>
        </w:rPr>
      </w:r>
      <w:r w:rsidR="00BC6F17">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5CCCA649"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Box>
          </w:ffData>
        </w:fldChar>
      </w:r>
      <w:r w:rsidRPr="00B60FF7">
        <w:rPr>
          <w:rFonts w:cs="Arial"/>
          <w:sz w:val="19"/>
          <w:szCs w:val="19"/>
        </w:rPr>
        <w:instrText xml:space="preserve"> FORMCHECKBOX </w:instrText>
      </w:r>
      <w:r w:rsidR="00BC6F17">
        <w:rPr>
          <w:rFonts w:cs="Arial"/>
          <w:sz w:val="19"/>
          <w:szCs w:val="19"/>
        </w:rPr>
      </w:r>
      <w:r w:rsidR="00BC6F17">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321435BB" w14:textId="77777777" w:rsidR="005A041F" w:rsidRPr="005A041F" w:rsidRDefault="005A041F" w:rsidP="00C13789">
      <w:pPr>
        <w:tabs>
          <w:tab w:val="left" w:pos="3960"/>
          <w:tab w:val="right" w:pos="10080"/>
        </w:tabs>
        <w:spacing w:after="60"/>
        <w:jc w:val="both"/>
        <w:outlineLvl w:val="0"/>
        <w:rPr>
          <w:rFonts w:cs="Arial"/>
          <w:sz w:val="16"/>
          <w:szCs w:val="16"/>
        </w:rPr>
      </w:pPr>
    </w:p>
    <w:p w14:paraId="4C5E2066"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520DBE3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744864E1"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1852FE75"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42F88594"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532945A6" w14:textId="77777777" w:rsidR="00791326" w:rsidRDefault="00791326" w:rsidP="00D22A0E">
      <w:pPr>
        <w:tabs>
          <w:tab w:val="left" w:pos="990"/>
          <w:tab w:val="right" w:pos="4320"/>
          <w:tab w:val="left" w:pos="4680"/>
          <w:tab w:val="left" w:pos="5760"/>
          <w:tab w:val="right" w:pos="10800"/>
        </w:tabs>
        <w:rPr>
          <w:rFonts w:cs="Arial"/>
          <w:sz w:val="19"/>
          <w:szCs w:val="19"/>
          <w:u w:val="single"/>
        </w:rPr>
      </w:pPr>
      <w:r w:rsidRPr="007F1ED6">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7161C4B2" w14:textId="77777777" w:rsidR="00D22A0E" w:rsidRPr="00D22A0E" w:rsidRDefault="00D22A0E" w:rsidP="00D22A0E">
      <w:pPr>
        <w:tabs>
          <w:tab w:val="left" w:pos="990"/>
          <w:tab w:val="right" w:pos="4320"/>
          <w:tab w:val="left" w:pos="4680"/>
          <w:tab w:val="left" w:pos="5760"/>
          <w:tab w:val="right" w:pos="10800"/>
        </w:tabs>
        <w:rPr>
          <w:rFonts w:cs="Arial"/>
          <w:i/>
          <w:sz w:val="19"/>
          <w:szCs w:val="19"/>
        </w:rPr>
      </w:pPr>
      <w:r w:rsidRPr="00D22A0E">
        <w:rPr>
          <w:rFonts w:cs="Arial"/>
          <w:sz w:val="19"/>
          <w:szCs w:val="19"/>
        </w:rPr>
        <w:t xml:space="preserve">                  </w:t>
      </w:r>
      <w:r w:rsidRPr="00D22A0E">
        <w:rPr>
          <w:rFonts w:cs="Arial"/>
          <w:i/>
          <w:sz w:val="19"/>
          <w:szCs w:val="19"/>
        </w:rPr>
        <w:t>(</w:t>
      </w:r>
      <w:r>
        <w:rPr>
          <w:rFonts w:cs="Arial"/>
          <w:i/>
          <w:sz w:val="19"/>
          <w:szCs w:val="19"/>
        </w:rPr>
        <w:t>Physical Address is Required.)</w:t>
      </w:r>
    </w:p>
    <w:p w14:paraId="4EC3E73C" w14:textId="77777777" w:rsidR="00D22A0E" w:rsidRPr="00B60FF7" w:rsidRDefault="00D22A0E" w:rsidP="00D22A0E">
      <w:pPr>
        <w:tabs>
          <w:tab w:val="left" w:pos="990"/>
          <w:tab w:val="right" w:pos="4320"/>
          <w:tab w:val="left" w:pos="4680"/>
          <w:tab w:val="left" w:pos="5760"/>
          <w:tab w:val="right" w:pos="10800"/>
        </w:tabs>
        <w:rPr>
          <w:rFonts w:cs="Arial"/>
          <w:sz w:val="19"/>
          <w:szCs w:val="19"/>
          <w:u w:val="single"/>
        </w:rPr>
      </w:pPr>
    </w:p>
    <w:p w14:paraId="4C8ACB54"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03A729E4"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3EFEB12C"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BDFB84E"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0AE6193" w14:textId="77777777" w:rsidR="00791326" w:rsidRDefault="00791326" w:rsidP="00C13789">
      <w:pPr>
        <w:tabs>
          <w:tab w:val="left" w:pos="2160"/>
          <w:tab w:val="left" w:pos="3510"/>
          <w:tab w:val="left" w:pos="5400"/>
          <w:tab w:val="right" w:pos="10800"/>
        </w:tabs>
        <w:spacing w:after="120"/>
        <w:jc w:val="both"/>
        <w:rPr>
          <w:rFonts w:cs="Arial"/>
          <w:sz w:val="19"/>
          <w:szCs w:val="19"/>
        </w:rPr>
      </w:pPr>
    </w:p>
    <w:p w14:paraId="1CE22B0E" w14:textId="77777777" w:rsidR="00D22A0E" w:rsidRPr="00B60FF7" w:rsidRDefault="00D22A0E" w:rsidP="00C13789">
      <w:pPr>
        <w:tabs>
          <w:tab w:val="left" w:pos="2160"/>
          <w:tab w:val="left" w:pos="3510"/>
          <w:tab w:val="left" w:pos="5400"/>
          <w:tab w:val="right" w:pos="10800"/>
        </w:tabs>
        <w:spacing w:after="120"/>
        <w:jc w:val="both"/>
        <w:rPr>
          <w:rFonts w:cs="Arial"/>
          <w:sz w:val="19"/>
          <w:szCs w:val="19"/>
        </w:rPr>
      </w:pPr>
    </w:p>
    <w:p w14:paraId="2B9A8C15"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62FCCCD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174BD57D"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5349CD6A" w14:textId="77777777" w:rsidR="003175EF" w:rsidRPr="005A041F" w:rsidRDefault="003175EF" w:rsidP="003175EF">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515A2D67" w14:textId="06018EE0" w:rsidR="003175EF" w:rsidRPr="0044188C" w:rsidRDefault="003175EF" w:rsidP="003175EF">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6"/>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49234D">
        <w:rPr>
          <w:rFonts w:cs="Arial"/>
          <w:sz w:val="19"/>
          <w:szCs w:val="19"/>
          <w:u w:val="single"/>
        </w:rPr>
        <w:t>62.00</w:t>
      </w:r>
      <w:r>
        <w:rPr>
          <w:rFonts w:cs="Arial"/>
          <w:sz w:val="19"/>
          <w:szCs w:val="19"/>
          <w:u w:val="single"/>
        </w:rPr>
        <w:tab/>
      </w:r>
      <w:r>
        <w:rPr>
          <w:rFonts w:cs="Arial"/>
          <w:sz w:val="19"/>
          <w:szCs w:val="19"/>
        </w:rPr>
        <w:t xml:space="preserve">  </w:t>
      </w:r>
      <w:r>
        <w:rPr>
          <w:rFonts w:cs="Arial"/>
          <w:sz w:val="19"/>
          <w:szCs w:val="19"/>
        </w:rPr>
        <w:tab/>
      </w:r>
    </w:p>
    <w:p w14:paraId="0B8CB6B7" w14:textId="5BFD951F" w:rsidR="003175EF" w:rsidRPr="005A041F" w:rsidRDefault="003175EF" w:rsidP="00F03BF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49234D">
        <w:rPr>
          <w:rFonts w:cs="Arial"/>
          <w:b/>
          <w:sz w:val="19"/>
          <w:szCs w:val="19"/>
          <w:u w:val="double"/>
        </w:rPr>
        <w:t>87.00</w:t>
      </w:r>
      <w:r w:rsidRPr="00C13789">
        <w:rPr>
          <w:rFonts w:cs="Arial"/>
          <w:b/>
          <w:sz w:val="19"/>
          <w:szCs w:val="19"/>
          <w:u w:val="double"/>
        </w:rPr>
        <w:tab/>
      </w:r>
      <w:r>
        <w:rPr>
          <w:rFonts w:cs="Arial"/>
          <w:sz w:val="19"/>
          <w:szCs w:val="19"/>
        </w:rPr>
        <w:tab/>
      </w:r>
      <w:r w:rsidR="00F03BF3" w:rsidRPr="00F03BF3">
        <w:rPr>
          <w:rFonts w:cs="Arial"/>
          <w:i/>
          <w:sz w:val="19"/>
          <w:szCs w:val="19"/>
        </w:rPr>
        <w:t>Amount due with application</w:t>
      </w:r>
    </w:p>
    <w:p w14:paraId="304A4C58"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D5F98D9"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47777E3F"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4E330051"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159FFD91"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35CF6ADC"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714342D3" w14:textId="342557FD" w:rsidR="001C5B1A" w:rsidRPr="009607EC" w:rsidRDefault="009607EC" w:rsidP="009607EC">
      <w:pPr>
        <w:tabs>
          <w:tab w:val="left" w:pos="1350"/>
          <w:tab w:val="right" w:pos="5160"/>
          <w:tab w:val="left" w:pos="549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814038">
        <w:rPr>
          <w:rFonts w:cs="Arial"/>
          <w:sz w:val="19"/>
          <w:szCs w:val="19"/>
          <w:u w:val="single"/>
        </w:rPr>
        <w:fldChar w:fldCharType="begin">
          <w:ffData>
            <w:name w:val=""/>
            <w:enabled/>
            <w:calcOnExit w:val="0"/>
            <w:ddList>
              <w:listEntry w:val="John Dickson; Reservoir Manager"/>
            </w:ddList>
          </w:ffData>
        </w:fldChar>
      </w:r>
      <w:r w:rsidR="00814038">
        <w:rPr>
          <w:rFonts w:cs="Arial"/>
          <w:sz w:val="19"/>
          <w:szCs w:val="19"/>
          <w:u w:val="single"/>
        </w:rPr>
        <w:instrText xml:space="preserve"> FORMDROPDOWN </w:instrText>
      </w:r>
      <w:r w:rsidR="00BC6F17">
        <w:rPr>
          <w:rFonts w:cs="Arial"/>
          <w:sz w:val="19"/>
          <w:szCs w:val="19"/>
          <w:u w:val="single"/>
        </w:rPr>
      </w:r>
      <w:r w:rsidR="00BC6F17">
        <w:rPr>
          <w:rFonts w:cs="Arial"/>
          <w:sz w:val="19"/>
          <w:szCs w:val="19"/>
          <w:u w:val="single"/>
        </w:rPr>
        <w:fldChar w:fldCharType="separate"/>
      </w:r>
      <w:r w:rsidR="00814038">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08A2" w14:textId="77777777" w:rsidR="0034122F" w:rsidRDefault="0034122F">
      <w:r>
        <w:separator/>
      </w:r>
    </w:p>
  </w:endnote>
  <w:endnote w:type="continuationSeparator" w:id="0">
    <w:p w14:paraId="62DB40E4" w14:textId="77777777" w:rsidR="0034122F" w:rsidRDefault="0034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95CD" w14:textId="77777777" w:rsidR="00D17481" w:rsidRPr="00A53CC9" w:rsidRDefault="00D17481"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8D0E" w14:textId="77777777" w:rsidR="0034122F" w:rsidRDefault="0034122F">
      <w:r>
        <w:separator/>
      </w:r>
    </w:p>
  </w:footnote>
  <w:footnote w:type="continuationSeparator" w:id="0">
    <w:p w14:paraId="39D3976E" w14:textId="77777777" w:rsidR="0034122F" w:rsidRDefault="0034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A5AB" w14:textId="77777777" w:rsidR="00D17481" w:rsidRDefault="00D17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D7E" w14:textId="77777777" w:rsidR="00D17481" w:rsidRDefault="00D1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355" w14:textId="77777777" w:rsidR="00D17481" w:rsidRDefault="00D1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728335452">
    <w:abstractNumId w:val="1"/>
  </w:num>
  <w:num w:numId="2" w16cid:durableId="658113645">
    <w:abstractNumId w:val="5"/>
  </w:num>
  <w:num w:numId="3" w16cid:durableId="448087620">
    <w:abstractNumId w:val="2"/>
  </w:num>
  <w:num w:numId="4" w16cid:durableId="1480149004">
    <w:abstractNumId w:val="10"/>
  </w:num>
  <w:num w:numId="5" w16cid:durableId="1135295524">
    <w:abstractNumId w:val="7"/>
  </w:num>
  <w:num w:numId="6" w16cid:durableId="1216502471">
    <w:abstractNumId w:val="0"/>
  </w:num>
  <w:num w:numId="7" w16cid:durableId="1888762008">
    <w:abstractNumId w:val="4"/>
  </w:num>
  <w:num w:numId="8" w16cid:durableId="1837456979">
    <w:abstractNumId w:val="3"/>
  </w:num>
  <w:num w:numId="9" w16cid:durableId="1340933361">
    <w:abstractNumId w:val="8"/>
  </w:num>
  <w:num w:numId="10" w16cid:durableId="1064793680">
    <w:abstractNumId w:val="9"/>
  </w:num>
  <w:num w:numId="11" w16cid:durableId="1487551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iHRnBs0CNx171YRHQjwJbX73gRGpXrTlomNXaUrD3ZasZBni+CWLBn0ckMlgVq374fq7iMgQCsnYCnJfm5pg==" w:salt="nQ1iLnR+oV5twPWdcmxxE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8"/>
    <w:rsid w:val="000041DD"/>
    <w:rsid w:val="00005B1D"/>
    <w:rsid w:val="000072F2"/>
    <w:rsid w:val="000079B1"/>
    <w:rsid w:val="00041A8F"/>
    <w:rsid w:val="00045B9B"/>
    <w:rsid w:val="00045FC3"/>
    <w:rsid w:val="00047109"/>
    <w:rsid w:val="00052925"/>
    <w:rsid w:val="00053F41"/>
    <w:rsid w:val="00057888"/>
    <w:rsid w:val="000578AF"/>
    <w:rsid w:val="00066930"/>
    <w:rsid w:val="00073FA4"/>
    <w:rsid w:val="00074738"/>
    <w:rsid w:val="00075F8D"/>
    <w:rsid w:val="0007653C"/>
    <w:rsid w:val="0008522A"/>
    <w:rsid w:val="00090149"/>
    <w:rsid w:val="0009096C"/>
    <w:rsid w:val="0009197A"/>
    <w:rsid w:val="00096E3A"/>
    <w:rsid w:val="000A7056"/>
    <w:rsid w:val="000C5122"/>
    <w:rsid w:val="000C53C1"/>
    <w:rsid w:val="000D12BC"/>
    <w:rsid w:val="000D3688"/>
    <w:rsid w:val="000E0821"/>
    <w:rsid w:val="000E2DBE"/>
    <w:rsid w:val="000F298F"/>
    <w:rsid w:val="000F4A03"/>
    <w:rsid w:val="000F5318"/>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2983"/>
    <w:rsid w:val="001762A7"/>
    <w:rsid w:val="00184842"/>
    <w:rsid w:val="00192E66"/>
    <w:rsid w:val="001B14C4"/>
    <w:rsid w:val="001C5B1A"/>
    <w:rsid w:val="001C754C"/>
    <w:rsid w:val="001F3D11"/>
    <w:rsid w:val="001F40FC"/>
    <w:rsid w:val="001F651D"/>
    <w:rsid w:val="00200869"/>
    <w:rsid w:val="00201156"/>
    <w:rsid w:val="00212E36"/>
    <w:rsid w:val="00216370"/>
    <w:rsid w:val="00230170"/>
    <w:rsid w:val="002307E3"/>
    <w:rsid w:val="00252BDA"/>
    <w:rsid w:val="0026334D"/>
    <w:rsid w:val="00266850"/>
    <w:rsid w:val="002748E1"/>
    <w:rsid w:val="00277814"/>
    <w:rsid w:val="00280BD2"/>
    <w:rsid w:val="002832E9"/>
    <w:rsid w:val="00284097"/>
    <w:rsid w:val="00292E2B"/>
    <w:rsid w:val="002940E3"/>
    <w:rsid w:val="002A04FA"/>
    <w:rsid w:val="002A3B5F"/>
    <w:rsid w:val="002A3E58"/>
    <w:rsid w:val="002A7951"/>
    <w:rsid w:val="002C519B"/>
    <w:rsid w:val="002D750B"/>
    <w:rsid w:val="002E5800"/>
    <w:rsid w:val="002E638A"/>
    <w:rsid w:val="002F75FB"/>
    <w:rsid w:val="00301C84"/>
    <w:rsid w:val="003175EF"/>
    <w:rsid w:val="003234E8"/>
    <w:rsid w:val="0032464B"/>
    <w:rsid w:val="003256E1"/>
    <w:rsid w:val="0032592D"/>
    <w:rsid w:val="00330BFA"/>
    <w:rsid w:val="003317B9"/>
    <w:rsid w:val="0033341C"/>
    <w:rsid w:val="00333DBC"/>
    <w:rsid w:val="0034077D"/>
    <w:rsid w:val="00341115"/>
    <w:rsid w:val="0034122F"/>
    <w:rsid w:val="00345126"/>
    <w:rsid w:val="00346CFB"/>
    <w:rsid w:val="003504AB"/>
    <w:rsid w:val="00351C6E"/>
    <w:rsid w:val="00354378"/>
    <w:rsid w:val="00362C28"/>
    <w:rsid w:val="00374B6E"/>
    <w:rsid w:val="003916E3"/>
    <w:rsid w:val="003A5788"/>
    <w:rsid w:val="003A5F56"/>
    <w:rsid w:val="003C592F"/>
    <w:rsid w:val="003C6BB0"/>
    <w:rsid w:val="003D3D0F"/>
    <w:rsid w:val="003E6064"/>
    <w:rsid w:val="003E73A2"/>
    <w:rsid w:val="003E7487"/>
    <w:rsid w:val="00407052"/>
    <w:rsid w:val="00413FEA"/>
    <w:rsid w:val="00424666"/>
    <w:rsid w:val="0043038D"/>
    <w:rsid w:val="0043338F"/>
    <w:rsid w:val="00452802"/>
    <w:rsid w:val="0046595F"/>
    <w:rsid w:val="00467CD2"/>
    <w:rsid w:val="004728B8"/>
    <w:rsid w:val="004748FF"/>
    <w:rsid w:val="004753BE"/>
    <w:rsid w:val="0048158B"/>
    <w:rsid w:val="0049234D"/>
    <w:rsid w:val="004A0CBB"/>
    <w:rsid w:val="004A307C"/>
    <w:rsid w:val="004A622C"/>
    <w:rsid w:val="004A7E9D"/>
    <w:rsid w:val="004B0541"/>
    <w:rsid w:val="004B2E15"/>
    <w:rsid w:val="004C0DD5"/>
    <w:rsid w:val="004E021C"/>
    <w:rsid w:val="004E7E1F"/>
    <w:rsid w:val="004F4E8E"/>
    <w:rsid w:val="004F67E7"/>
    <w:rsid w:val="00500380"/>
    <w:rsid w:val="00501859"/>
    <w:rsid w:val="00506608"/>
    <w:rsid w:val="00513ECC"/>
    <w:rsid w:val="00520351"/>
    <w:rsid w:val="00522266"/>
    <w:rsid w:val="00530E8F"/>
    <w:rsid w:val="00533E74"/>
    <w:rsid w:val="00540B2D"/>
    <w:rsid w:val="00547993"/>
    <w:rsid w:val="00547B6B"/>
    <w:rsid w:val="00554D5D"/>
    <w:rsid w:val="00561F8A"/>
    <w:rsid w:val="00565105"/>
    <w:rsid w:val="00576672"/>
    <w:rsid w:val="00581DCF"/>
    <w:rsid w:val="00582BA4"/>
    <w:rsid w:val="00593BA2"/>
    <w:rsid w:val="00597CBD"/>
    <w:rsid w:val="005A041F"/>
    <w:rsid w:val="005E13D4"/>
    <w:rsid w:val="005E2123"/>
    <w:rsid w:val="005E5879"/>
    <w:rsid w:val="005F01D3"/>
    <w:rsid w:val="005F711E"/>
    <w:rsid w:val="0061529B"/>
    <w:rsid w:val="00615437"/>
    <w:rsid w:val="00622E64"/>
    <w:rsid w:val="00633F07"/>
    <w:rsid w:val="00647EA2"/>
    <w:rsid w:val="00652AC5"/>
    <w:rsid w:val="0065653C"/>
    <w:rsid w:val="006618D8"/>
    <w:rsid w:val="006662C8"/>
    <w:rsid w:val="00674894"/>
    <w:rsid w:val="00684C81"/>
    <w:rsid w:val="00685535"/>
    <w:rsid w:val="00685CD4"/>
    <w:rsid w:val="00693C46"/>
    <w:rsid w:val="00694613"/>
    <w:rsid w:val="00696DF5"/>
    <w:rsid w:val="006A0208"/>
    <w:rsid w:val="006B0E7C"/>
    <w:rsid w:val="006B247C"/>
    <w:rsid w:val="006C1262"/>
    <w:rsid w:val="006C28AE"/>
    <w:rsid w:val="006C7CFD"/>
    <w:rsid w:val="006E373D"/>
    <w:rsid w:val="006F359E"/>
    <w:rsid w:val="0070199D"/>
    <w:rsid w:val="007207A1"/>
    <w:rsid w:val="00722B77"/>
    <w:rsid w:val="00724E00"/>
    <w:rsid w:val="007273AF"/>
    <w:rsid w:val="00750AFD"/>
    <w:rsid w:val="00760CE9"/>
    <w:rsid w:val="0076135D"/>
    <w:rsid w:val="007623D0"/>
    <w:rsid w:val="00766CCB"/>
    <w:rsid w:val="00780674"/>
    <w:rsid w:val="007833CB"/>
    <w:rsid w:val="00785210"/>
    <w:rsid w:val="00791326"/>
    <w:rsid w:val="00796D5A"/>
    <w:rsid w:val="007A4F75"/>
    <w:rsid w:val="007A52A0"/>
    <w:rsid w:val="007B110F"/>
    <w:rsid w:val="007B5663"/>
    <w:rsid w:val="007B6685"/>
    <w:rsid w:val="007C4CF4"/>
    <w:rsid w:val="007E44B4"/>
    <w:rsid w:val="007E6EC9"/>
    <w:rsid w:val="007E75EA"/>
    <w:rsid w:val="007F1ED6"/>
    <w:rsid w:val="007F4A3A"/>
    <w:rsid w:val="007F4D3B"/>
    <w:rsid w:val="00810BB4"/>
    <w:rsid w:val="00814038"/>
    <w:rsid w:val="00820159"/>
    <w:rsid w:val="008215CF"/>
    <w:rsid w:val="0082470A"/>
    <w:rsid w:val="00827AC6"/>
    <w:rsid w:val="00834F69"/>
    <w:rsid w:val="00836A0B"/>
    <w:rsid w:val="00837F7C"/>
    <w:rsid w:val="0084123F"/>
    <w:rsid w:val="0084420B"/>
    <w:rsid w:val="00850A5C"/>
    <w:rsid w:val="008537F9"/>
    <w:rsid w:val="0086310D"/>
    <w:rsid w:val="008645E0"/>
    <w:rsid w:val="008861E2"/>
    <w:rsid w:val="00886272"/>
    <w:rsid w:val="00894340"/>
    <w:rsid w:val="008A74D6"/>
    <w:rsid w:val="008A78D3"/>
    <w:rsid w:val="008B1626"/>
    <w:rsid w:val="008B233D"/>
    <w:rsid w:val="008B4542"/>
    <w:rsid w:val="008B548D"/>
    <w:rsid w:val="008C2CEF"/>
    <w:rsid w:val="008C3964"/>
    <w:rsid w:val="008E6B5B"/>
    <w:rsid w:val="008F0C41"/>
    <w:rsid w:val="008F4944"/>
    <w:rsid w:val="008F6739"/>
    <w:rsid w:val="00901755"/>
    <w:rsid w:val="00910E39"/>
    <w:rsid w:val="00915A6C"/>
    <w:rsid w:val="00924BCC"/>
    <w:rsid w:val="00940BE3"/>
    <w:rsid w:val="00946814"/>
    <w:rsid w:val="009558C5"/>
    <w:rsid w:val="009607EC"/>
    <w:rsid w:val="00972675"/>
    <w:rsid w:val="009831EF"/>
    <w:rsid w:val="0098747A"/>
    <w:rsid w:val="009906B9"/>
    <w:rsid w:val="009A6FC6"/>
    <w:rsid w:val="009A7343"/>
    <w:rsid w:val="009B3680"/>
    <w:rsid w:val="009C089B"/>
    <w:rsid w:val="009C1B52"/>
    <w:rsid w:val="009C1D04"/>
    <w:rsid w:val="009C1DE5"/>
    <w:rsid w:val="009C49BB"/>
    <w:rsid w:val="009C5357"/>
    <w:rsid w:val="009C7E2A"/>
    <w:rsid w:val="009D6BCE"/>
    <w:rsid w:val="009E25F6"/>
    <w:rsid w:val="009F15F0"/>
    <w:rsid w:val="009F17B3"/>
    <w:rsid w:val="009F3383"/>
    <w:rsid w:val="009F5141"/>
    <w:rsid w:val="00A06BA6"/>
    <w:rsid w:val="00A07EDF"/>
    <w:rsid w:val="00A10AE3"/>
    <w:rsid w:val="00A13C61"/>
    <w:rsid w:val="00A15D28"/>
    <w:rsid w:val="00A20A60"/>
    <w:rsid w:val="00A31D83"/>
    <w:rsid w:val="00A3368B"/>
    <w:rsid w:val="00A34AD8"/>
    <w:rsid w:val="00A37420"/>
    <w:rsid w:val="00A37F52"/>
    <w:rsid w:val="00A50C99"/>
    <w:rsid w:val="00A51AE0"/>
    <w:rsid w:val="00A53CC9"/>
    <w:rsid w:val="00A8264F"/>
    <w:rsid w:val="00A86526"/>
    <w:rsid w:val="00A8799E"/>
    <w:rsid w:val="00A90DC4"/>
    <w:rsid w:val="00AA1F0C"/>
    <w:rsid w:val="00AA6B81"/>
    <w:rsid w:val="00AB24E1"/>
    <w:rsid w:val="00AB2946"/>
    <w:rsid w:val="00AB3D24"/>
    <w:rsid w:val="00AD08ED"/>
    <w:rsid w:val="00AE2ADE"/>
    <w:rsid w:val="00AE5309"/>
    <w:rsid w:val="00AE5B7D"/>
    <w:rsid w:val="00AF2324"/>
    <w:rsid w:val="00AF3A05"/>
    <w:rsid w:val="00B006D1"/>
    <w:rsid w:val="00B1204A"/>
    <w:rsid w:val="00B14960"/>
    <w:rsid w:val="00B332D1"/>
    <w:rsid w:val="00B34935"/>
    <w:rsid w:val="00B45023"/>
    <w:rsid w:val="00B46063"/>
    <w:rsid w:val="00B51ED5"/>
    <w:rsid w:val="00B53AD4"/>
    <w:rsid w:val="00B572AD"/>
    <w:rsid w:val="00B60FF7"/>
    <w:rsid w:val="00B61148"/>
    <w:rsid w:val="00B72E5A"/>
    <w:rsid w:val="00B73940"/>
    <w:rsid w:val="00B86A61"/>
    <w:rsid w:val="00B90A28"/>
    <w:rsid w:val="00BC2559"/>
    <w:rsid w:val="00BC6A34"/>
    <w:rsid w:val="00BC6F17"/>
    <w:rsid w:val="00BD0042"/>
    <w:rsid w:val="00BE034D"/>
    <w:rsid w:val="00BE7A9B"/>
    <w:rsid w:val="00BF683A"/>
    <w:rsid w:val="00BF7362"/>
    <w:rsid w:val="00C00FE0"/>
    <w:rsid w:val="00C13789"/>
    <w:rsid w:val="00C13927"/>
    <w:rsid w:val="00C232AA"/>
    <w:rsid w:val="00C2417A"/>
    <w:rsid w:val="00C271D8"/>
    <w:rsid w:val="00C3313F"/>
    <w:rsid w:val="00C51994"/>
    <w:rsid w:val="00C519CF"/>
    <w:rsid w:val="00C5464C"/>
    <w:rsid w:val="00C57167"/>
    <w:rsid w:val="00C632EB"/>
    <w:rsid w:val="00C63624"/>
    <w:rsid w:val="00C772C9"/>
    <w:rsid w:val="00CA24C9"/>
    <w:rsid w:val="00CB10A0"/>
    <w:rsid w:val="00CC01B3"/>
    <w:rsid w:val="00CC2704"/>
    <w:rsid w:val="00CC71B1"/>
    <w:rsid w:val="00CD1F6E"/>
    <w:rsid w:val="00CD2B26"/>
    <w:rsid w:val="00CD33F1"/>
    <w:rsid w:val="00CD6CB6"/>
    <w:rsid w:val="00CE36F6"/>
    <w:rsid w:val="00CE6DD9"/>
    <w:rsid w:val="00CF3D6D"/>
    <w:rsid w:val="00CF475E"/>
    <w:rsid w:val="00D037DA"/>
    <w:rsid w:val="00D11B34"/>
    <w:rsid w:val="00D142E4"/>
    <w:rsid w:val="00D17481"/>
    <w:rsid w:val="00D22A0E"/>
    <w:rsid w:val="00D27CA1"/>
    <w:rsid w:val="00D300E9"/>
    <w:rsid w:val="00D36824"/>
    <w:rsid w:val="00D379A3"/>
    <w:rsid w:val="00D45136"/>
    <w:rsid w:val="00D71732"/>
    <w:rsid w:val="00D73F12"/>
    <w:rsid w:val="00D745D6"/>
    <w:rsid w:val="00D808D4"/>
    <w:rsid w:val="00D81670"/>
    <w:rsid w:val="00D92FF2"/>
    <w:rsid w:val="00D93EDA"/>
    <w:rsid w:val="00D96F0F"/>
    <w:rsid w:val="00D96F42"/>
    <w:rsid w:val="00D979B3"/>
    <w:rsid w:val="00DA459E"/>
    <w:rsid w:val="00DA6892"/>
    <w:rsid w:val="00DA7BD5"/>
    <w:rsid w:val="00DB3ED8"/>
    <w:rsid w:val="00DB5BE8"/>
    <w:rsid w:val="00DC1874"/>
    <w:rsid w:val="00DC3687"/>
    <w:rsid w:val="00DC52EA"/>
    <w:rsid w:val="00DC74C9"/>
    <w:rsid w:val="00DD3DF2"/>
    <w:rsid w:val="00DE019C"/>
    <w:rsid w:val="00DE1904"/>
    <w:rsid w:val="00DE2E6C"/>
    <w:rsid w:val="00DF0080"/>
    <w:rsid w:val="00DF525C"/>
    <w:rsid w:val="00DF7BD9"/>
    <w:rsid w:val="00DF7CA4"/>
    <w:rsid w:val="00E13734"/>
    <w:rsid w:val="00E13B78"/>
    <w:rsid w:val="00E300E0"/>
    <w:rsid w:val="00E45066"/>
    <w:rsid w:val="00E460B8"/>
    <w:rsid w:val="00E55982"/>
    <w:rsid w:val="00E62F15"/>
    <w:rsid w:val="00E71321"/>
    <w:rsid w:val="00E84362"/>
    <w:rsid w:val="00E86175"/>
    <w:rsid w:val="00E8719C"/>
    <w:rsid w:val="00E92CCA"/>
    <w:rsid w:val="00EA0E02"/>
    <w:rsid w:val="00EA3E52"/>
    <w:rsid w:val="00EB0706"/>
    <w:rsid w:val="00EB2460"/>
    <w:rsid w:val="00EB6942"/>
    <w:rsid w:val="00EB7107"/>
    <w:rsid w:val="00EC2934"/>
    <w:rsid w:val="00EC40A8"/>
    <w:rsid w:val="00EE36BD"/>
    <w:rsid w:val="00EE57B4"/>
    <w:rsid w:val="00EF70BF"/>
    <w:rsid w:val="00F0223D"/>
    <w:rsid w:val="00F03BF3"/>
    <w:rsid w:val="00F118EC"/>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82BF8"/>
    <w:rsid w:val="00FA0E8C"/>
    <w:rsid w:val="00FA3614"/>
    <w:rsid w:val="00FA3E9E"/>
    <w:rsid w:val="00FB10D2"/>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49FE634"/>
  <w15:chartTrackingRefBased/>
  <w15:docId w15:val="{A6085E00-71EC-4F7C-A236-46B1658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E13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2-Water-Permit-Residential-LL-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1" ma:contentTypeDescription="Create a new document." ma:contentTypeScope="" ma:versionID="1704e602398e064b61c6e95facfa46c1">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8c981b7ef08ffe2b9ffbeb8bae41acd5"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36B49-B1DC-432A-8301-F9A033045476}"/>
</file>

<file path=customXml/itemProps2.xml><?xml version="1.0" encoding="utf-8"?>
<ds:datastoreItem xmlns:ds="http://schemas.openxmlformats.org/officeDocument/2006/customXml" ds:itemID="{A2969B81-645A-4648-BB3C-5DB5DF5ADFEE}"/>
</file>

<file path=docProps/app.xml><?xml version="1.0" encoding="utf-8"?>
<Properties xmlns="http://schemas.openxmlformats.org/officeDocument/2006/extended-properties" xmlns:vt="http://schemas.openxmlformats.org/officeDocument/2006/docPropsVTypes">
  <Template>2-Water-Permit-Residential-LL-2020 (1)</Template>
  <TotalTime>4</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cp:lastModifiedBy>Kathy Rios</cp:lastModifiedBy>
  <cp:revision>5</cp:revision>
  <cp:lastPrinted>2008-11-13T16:10:00Z</cp:lastPrinted>
  <dcterms:created xsi:type="dcterms:W3CDTF">2022-11-10T20:15:00Z</dcterms:created>
  <dcterms:modified xsi:type="dcterms:W3CDTF">2023-11-16T21:58:00Z</dcterms:modified>
</cp:coreProperties>
</file>